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F3FA" w14:textId="3DCB6EA2" w:rsidR="000108F9" w:rsidRPr="00370A5E" w:rsidRDefault="000108F9" w:rsidP="00370A5E">
      <w:pPr>
        <w:pStyle w:val="berschrift1"/>
      </w:pPr>
      <w:r w:rsidRPr="00370A5E">
        <w:t xml:space="preserve">R </w:t>
      </w:r>
      <w:r w:rsidR="00370A5E" w:rsidRPr="00370A5E">
        <w:t>Trainereis der Dolder Kunsteisbahn für die Wintersaison</w:t>
      </w:r>
      <w:r w:rsidR="00370A5E">
        <w:t xml:space="preserve"> </w:t>
      </w:r>
      <w:sdt>
        <w:sdtPr>
          <w:alias w:val="Saison"/>
          <w:tag w:val="Saison"/>
          <w:id w:val="-1238165763"/>
          <w:placeholder>
            <w:docPart w:val="8324600D565845BDAD436AB20754EF73"/>
          </w:placeholder>
          <w:dropDownList>
            <w:listItem w:value="Wählen Sie ein Element aus."/>
            <w:listItem w:displayText="2022 - 23" w:value="2022 - 23"/>
            <w:listItem w:displayText="2023 - 24" w:value="2023 - 24"/>
            <w:listItem w:displayText="2024 - 25" w:value="2024 - 25"/>
          </w:dropDownList>
        </w:sdtPr>
        <w:sdtContent>
          <w:r w:rsidR="00F24065">
            <w:t>2022 - 23</w:t>
          </w:r>
        </w:sdtContent>
      </w:sdt>
    </w:p>
    <w:p w14:paraId="4DFAB8DA" w14:textId="0D2CDC13" w:rsidR="00322009" w:rsidRPr="00322009" w:rsidRDefault="00370A5E" w:rsidP="00322009">
      <w:pPr>
        <w:pStyle w:val="Listenabsatz"/>
        <w:numPr>
          <w:ilvl w:val="0"/>
          <w:numId w:val="3"/>
        </w:numPr>
        <w:spacing w:after="240"/>
        <w:ind w:left="567" w:hanging="567"/>
        <w:rPr>
          <w:lang w:val="de-CH"/>
        </w:rPr>
      </w:pPr>
      <w:r w:rsidRPr="00370A5E">
        <w:rPr>
          <w:lang w:val="de-CH"/>
        </w:rPr>
        <w:t>Dolder Sports stellt den Trainern und Eislauflehrer*innen</w:t>
      </w:r>
      <w:r w:rsidR="002B7958">
        <w:rPr>
          <w:lang w:val="de-CH"/>
        </w:rPr>
        <w:t>,</w:t>
      </w:r>
      <w:r w:rsidRPr="00370A5E">
        <w:rPr>
          <w:lang w:val="de-CH"/>
        </w:rPr>
        <w:t xml:space="preserve"> sowie Choreograph*innen und Assistent*innen welche in einem Verein auf der Dolder Kunsteisbahn akkreditiert sind Trainereis gemäss der jährlichen Eisbelegungsplanung zur Verfügung.</w:t>
      </w:r>
    </w:p>
    <w:p w14:paraId="72B92CFE" w14:textId="41351D34" w:rsidR="00370A5E" w:rsidRPr="00370A5E" w:rsidRDefault="00370A5E" w:rsidP="00AC7EFB">
      <w:pPr>
        <w:pStyle w:val="Listenabsatz"/>
        <w:numPr>
          <w:ilvl w:val="0"/>
          <w:numId w:val="3"/>
        </w:numPr>
        <w:ind w:left="567" w:hanging="567"/>
        <w:rPr>
          <w:lang w:val="de-CH"/>
        </w:rPr>
      </w:pPr>
      <w:r w:rsidRPr="00370A5E">
        <w:rPr>
          <w:lang w:val="de-CH"/>
        </w:rPr>
        <w:t>Dolder Sports behält sich das Recht vor, das Trainereis für eigene Zwecke zu nutzen. Es besteht kein Rechtanspruch auf die Nutzung des Trainereises.</w:t>
      </w:r>
    </w:p>
    <w:p w14:paraId="450012FF" w14:textId="0C06D03F" w:rsidR="00370A5E" w:rsidRPr="00370A5E" w:rsidRDefault="00370A5E" w:rsidP="00AC7EFB">
      <w:pPr>
        <w:pStyle w:val="Listenabsatz"/>
        <w:numPr>
          <w:ilvl w:val="0"/>
          <w:numId w:val="3"/>
        </w:numPr>
        <w:ind w:left="567" w:hanging="567"/>
        <w:rPr>
          <w:lang w:val="de-CH"/>
        </w:rPr>
      </w:pPr>
      <w:r w:rsidRPr="00370A5E">
        <w:rPr>
          <w:lang w:val="de-CH"/>
        </w:rPr>
        <w:t xml:space="preserve">Das Dolder Trainereis bezweckt die Förderung des Eislaufsports in der Stadt Zürich und deren Umgebung. Es ermöglicht das Training ausserhalb der regulären Vereinszeiten für Eisläufer*innen der Vereine auf der Dolder Kunsteisbahn mit einer gültigen Saisonbewilligung sowie auch Eisläufer*innen ohne Clubmitgliedschaft unter Aufsicht eines Eislauflehrers oder einer Eislauflehrerin. Vereinstrainings auf dem Trainereis sind nicht gestattet.   </w:t>
      </w:r>
    </w:p>
    <w:p w14:paraId="370E26E5" w14:textId="2D964E23" w:rsidR="00370A5E" w:rsidRPr="004E7B2C" w:rsidRDefault="00370A5E" w:rsidP="004E7B2C">
      <w:pPr>
        <w:pStyle w:val="Listenabsatz"/>
        <w:numPr>
          <w:ilvl w:val="0"/>
          <w:numId w:val="3"/>
        </w:numPr>
        <w:ind w:left="567" w:hanging="567"/>
        <w:rPr>
          <w:lang w:val="de-CH"/>
        </w:rPr>
      </w:pPr>
      <w:r w:rsidRPr="004E7B2C">
        <w:rPr>
          <w:lang w:val="de-CH"/>
        </w:rPr>
        <w:t>Die akkreditierten Trainer und Eislauflehrer*innen sowie Choreograph*innen und Assistent*innen sind Dolder Sports bis spätestens 14 Tage vor Saisonbeginn durch die Bewilligungsinhaber*innen des jeweiligen Vereines zu melden. Trainer*innen ohne gültige Akkreditierung können in Ausnahmefällen durch Dolder Sports bewilligt werden. Die Trainer und Eislauflehrer*innen organisieren sich selbst. Der fachliche Austausch und die gegenseitige Unterstützung und Wertschätzung sind Bestandteil dieser Gemeinschaft.</w:t>
      </w:r>
    </w:p>
    <w:p w14:paraId="34F6DF68" w14:textId="3AEFF633" w:rsidR="00370A5E" w:rsidRPr="00370A5E" w:rsidRDefault="00370A5E" w:rsidP="00AC7EFB">
      <w:pPr>
        <w:pStyle w:val="Listenabsatz"/>
        <w:numPr>
          <w:ilvl w:val="0"/>
          <w:numId w:val="3"/>
        </w:numPr>
        <w:ind w:left="567" w:hanging="567"/>
        <w:rPr>
          <w:lang w:val="de-CH"/>
        </w:rPr>
      </w:pPr>
      <w:r w:rsidRPr="00370A5E">
        <w:rPr>
          <w:lang w:val="de-CH"/>
        </w:rPr>
        <w:t xml:space="preserve">Die Ansprechperson für die aktuelle Saison </w:t>
      </w:r>
      <w:sdt>
        <w:sdtPr>
          <w:rPr>
            <w:lang w:val="de-CH"/>
          </w:rPr>
          <w:id w:val="1802502979"/>
          <w:placeholder>
            <w:docPart w:val="4152D8B1299E4D1E92FE7F82C7F8E925"/>
          </w:placeholder>
          <w:showingPlcHdr/>
          <w:dropDownList>
            <w:listItem w:value="Wählen Sie ein Element aus."/>
            <w:listItem w:displayText="2022 - 23" w:value="2022 - 23"/>
            <w:listItem w:displayText="2023 - 24" w:value="2023 - 24"/>
            <w:listItem w:displayText="2024 - 25" w:value="2024 - 25"/>
          </w:dropDownList>
        </w:sdtPr>
        <w:sdtContent>
          <w:r w:rsidR="00874323" w:rsidRPr="00C83F97">
            <w:rPr>
              <w:rStyle w:val="Platzhaltertext"/>
            </w:rPr>
            <w:t>Wählen Sie ein Element aus.</w:t>
          </w:r>
        </w:sdtContent>
      </w:sdt>
      <w:r w:rsidRPr="00370A5E">
        <w:rPr>
          <w:lang w:val="de-CH"/>
        </w:rPr>
        <w:t>. ist</w:t>
      </w:r>
      <w:r w:rsidR="005479F2">
        <w:rPr>
          <w:lang w:val="de-CH"/>
        </w:rPr>
        <w:t xml:space="preserve"> </w:t>
      </w:r>
      <w:sdt>
        <w:sdtPr>
          <w:rPr>
            <w:lang w:val="de-CH"/>
          </w:rPr>
          <w:alias w:val="Name Ansprechsperson"/>
          <w:tag w:val="Name Ansprechsperson"/>
          <w:id w:val="1569912651"/>
          <w:placeholder>
            <w:docPart w:val="262F6106BE6E40C1BA21F77519897687"/>
          </w:placeholder>
          <w:showingPlcHdr/>
          <w:text/>
        </w:sdtPr>
        <w:sdtContent>
          <w:r w:rsidR="005479F2" w:rsidRPr="00EC2B23">
            <w:rPr>
              <w:rStyle w:val="Platzhaltertext"/>
            </w:rPr>
            <w:t>Klicken oder tippen Sie hier, um Text einzugeben.</w:t>
          </w:r>
        </w:sdtContent>
      </w:sdt>
      <w:r w:rsidRPr="00370A5E">
        <w:rPr>
          <w:lang w:val="de-CH"/>
        </w:rPr>
        <w:t xml:space="preserve">. Stellvertretungen oder Ersatz für </w:t>
      </w:r>
      <w:sdt>
        <w:sdtPr>
          <w:rPr>
            <w:lang w:val="de-CH"/>
          </w:rPr>
          <w:alias w:val="Name Ansprechperson "/>
          <w:tag w:val="Name Ansprechperson "/>
          <w:id w:val="-1717656325"/>
          <w:placeholder>
            <w:docPart w:val="DefaultPlaceholder_-1854013440"/>
          </w:placeholder>
          <w:showingPlcHdr/>
          <w:text/>
        </w:sdtPr>
        <w:sdtContent>
          <w:r w:rsidR="00A022C6" w:rsidRPr="00EC2B23">
            <w:rPr>
              <w:rStyle w:val="Platzhaltertext"/>
            </w:rPr>
            <w:t>Klicken oder tippen Sie hier, um Text einzugeben.</w:t>
          </w:r>
        </w:sdtContent>
      </w:sdt>
      <w:r w:rsidRPr="00370A5E">
        <w:rPr>
          <w:lang w:val="de-CH"/>
        </w:rPr>
        <w:t xml:space="preserve">können unter Zustimmung von 50% der akkreditierten Nutzenden während der Saison bestimmt werden. </w:t>
      </w:r>
    </w:p>
    <w:p w14:paraId="7DE565CE" w14:textId="35A2D1AF" w:rsidR="00370A5E" w:rsidRPr="00370A5E" w:rsidRDefault="00370A5E" w:rsidP="00AC7EFB">
      <w:pPr>
        <w:pStyle w:val="Listenabsatz"/>
        <w:numPr>
          <w:ilvl w:val="0"/>
          <w:numId w:val="3"/>
        </w:numPr>
        <w:ind w:left="567" w:hanging="567"/>
        <w:rPr>
          <w:lang w:val="de-CH"/>
        </w:rPr>
      </w:pPr>
      <w:r w:rsidRPr="00370A5E">
        <w:rPr>
          <w:lang w:val="de-CH"/>
        </w:rPr>
        <w:t>Eine Jahresversammlung ist nicht zwingend, kann aber bei Bedarf einberufen werden. Dazu ist ein Bedürfnis von der Mehrheit der Beteiligten (siehe Anhang) notwendig.</w:t>
      </w:r>
    </w:p>
    <w:p w14:paraId="647F858C" w14:textId="434650D1" w:rsidR="00370A5E" w:rsidRPr="00370A5E" w:rsidRDefault="00370A5E" w:rsidP="00AC7EFB">
      <w:pPr>
        <w:pStyle w:val="Listenabsatz"/>
        <w:numPr>
          <w:ilvl w:val="0"/>
          <w:numId w:val="3"/>
        </w:numPr>
        <w:ind w:left="567" w:hanging="567"/>
        <w:rPr>
          <w:lang w:val="de-CH"/>
        </w:rPr>
      </w:pPr>
      <w:r w:rsidRPr="00370A5E">
        <w:rPr>
          <w:lang w:val="de-CH"/>
        </w:rPr>
        <w:t>Sämtliche Trainer</w:t>
      </w:r>
      <w:r w:rsidR="00F14E94">
        <w:rPr>
          <w:lang w:val="de-CH"/>
        </w:rPr>
        <w:t>*innen</w:t>
      </w:r>
      <w:r w:rsidRPr="00370A5E">
        <w:rPr>
          <w:lang w:val="de-CH"/>
        </w:rPr>
        <w:t xml:space="preserve"> und Eislauflehrer*innen, Choreograph*innen und Assistent*innen sowie sämtliche J&amp;S Leiter*innen und Eisläufer*innen sind im Besitz eines Saisonabonnements oder bezahlen einen ordentlichen Eintritt für jede Benützung des Trainer- sowie Publikumseises. Die Höhe dieses Beitrags wird von Dolder Sports festgelegt. Mit dem Kauf eines Eintrittes, Abonnements oder eines entsprechenden Gesuchs für eine Nutzungsbewilligung, anerkennt der Nutzende die Betriebsordnung der Dolder Eis &amp; Bad AG und verpflichtet sich diese einzuhalten.</w:t>
      </w:r>
    </w:p>
    <w:p w14:paraId="0B33337D" w14:textId="6B99DFD1" w:rsidR="00370A5E" w:rsidRPr="00370A5E" w:rsidRDefault="00370A5E" w:rsidP="00AC7EFB">
      <w:pPr>
        <w:pStyle w:val="Listenabsatz"/>
        <w:numPr>
          <w:ilvl w:val="0"/>
          <w:numId w:val="3"/>
        </w:numPr>
        <w:ind w:left="567" w:hanging="567"/>
        <w:rPr>
          <w:lang w:val="de-CH"/>
        </w:rPr>
      </w:pPr>
      <w:r w:rsidRPr="00370A5E">
        <w:rPr>
          <w:lang w:val="de-CH"/>
        </w:rPr>
        <w:lastRenderedPageBreak/>
        <w:t xml:space="preserve">Die Organisator*innen von Trainings sind verpflichtet, die Trainingseinheiten online über das Reservationstool zu erfassen. </w:t>
      </w:r>
    </w:p>
    <w:p w14:paraId="464AFDE7" w14:textId="7D8EF99C" w:rsidR="00370A5E" w:rsidRPr="00370A5E" w:rsidRDefault="00370A5E" w:rsidP="00AC7EFB">
      <w:pPr>
        <w:pStyle w:val="Listenabsatz"/>
        <w:numPr>
          <w:ilvl w:val="0"/>
          <w:numId w:val="3"/>
        </w:numPr>
        <w:ind w:left="567" w:hanging="567"/>
        <w:rPr>
          <w:lang w:val="de-CH"/>
        </w:rPr>
      </w:pPr>
      <w:r w:rsidRPr="00370A5E">
        <w:rPr>
          <w:lang w:val="de-CH"/>
        </w:rPr>
        <w:t xml:space="preserve">Unter Zustimmung von 50% der Trainer und Eislauflehrer*innen können auf Anfrage «Gasttrainer» eingeladen werden. </w:t>
      </w:r>
    </w:p>
    <w:p w14:paraId="45FB694C" w14:textId="33617AC6" w:rsidR="00370A5E" w:rsidRPr="00370A5E" w:rsidRDefault="00370A5E" w:rsidP="00AC7EFB">
      <w:pPr>
        <w:pStyle w:val="Listenabsatz"/>
        <w:numPr>
          <w:ilvl w:val="0"/>
          <w:numId w:val="3"/>
        </w:numPr>
        <w:ind w:left="567" w:hanging="567"/>
        <w:rPr>
          <w:lang w:val="de-CH"/>
        </w:rPr>
      </w:pPr>
      <w:r w:rsidRPr="00370A5E">
        <w:rPr>
          <w:lang w:val="de-CH"/>
        </w:rPr>
        <w:t>Die Liste der berechtigen Personen kann während der Saison nur nach Rücksprache mit Dolder Sports angepasst werden.</w:t>
      </w:r>
    </w:p>
    <w:p w14:paraId="59037567" w14:textId="187BD6A5" w:rsidR="00370A5E" w:rsidRPr="00370A5E" w:rsidRDefault="00370A5E" w:rsidP="00AC7EFB">
      <w:pPr>
        <w:pStyle w:val="Listenabsatz"/>
        <w:numPr>
          <w:ilvl w:val="0"/>
          <w:numId w:val="3"/>
        </w:numPr>
        <w:ind w:left="567" w:hanging="567"/>
        <w:rPr>
          <w:lang w:val="de-CH"/>
        </w:rPr>
      </w:pPr>
      <w:r w:rsidRPr="00370A5E">
        <w:rPr>
          <w:lang w:val="de-CH"/>
        </w:rPr>
        <w:t xml:space="preserve">Eine konstruktive und gute Zusammenarbeit im Sinne der Sportler*innen zwischen Dolder Sports, den Vereinen und den Trainer und Eislauflehrer*innen steht im Vordergrund. </w:t>
      </w:r>
    </w:p>
    <w:p w14:paraId="74BBE6BA" w14:textId="53A759CB" w:rsidR="00370A5E" w:rsidRPr="00370A5E" w:rsidRDefault="00370A5E" w:rsidP="00AC7EFB">
      <w:pPr>
        <w:pStyle w:val="Listenabsatz"/>
        <w:numPr>
          <w:ilvl w:val="0"/>
          <w:numId w:val="3"/>
        </w:numPr>
        <w:ind w:left="567" w:hanging="567"/>
        <w:rPr>
          <w:lang w:val="de-CH"/>
        </w:rPr>
      </w:pPr>
      <w:r w:rsidRPr="00370A5E">
        <w:rPr>
          <w:lang w:val="de-CH"/>
        </w:rPr>
        <w:t xml:space="preserve">Alle Benützer*Innen halten sich an die Vorgaben von Dolder Sports. Organisator*innen von Trainings verfügen über ein entsprechendes Sicherheits- und Schutzkonzept. </w:t>
      </w:r>
    </w:p>
    <w:p w14:paraId="4CB8F40D" w14:textId="06D4CAD9" w:rsidR="0030579F" w:rsidRDefault="00370A5E" w:rsidP="00AC7EFB">
      <w:pPr>
        <w:pStyle w:val="Listenabsatz"/>
        <w:numPr>
          <w:ilvl w:val="0"/>
          <w:numId w:val="3"/>
        </w:numPr>
        <w:ind w:left="567" w:hanging="567"/>
        <w:rPr>
          <w:lang w:val="de-CH"/>
        </w:rPr>
      </w:pPr>
      <w:r w:rsidRPr="00370A5E">
        <w:rPr>
          <w:lang w:val="de-CH"/>
        </w:rPr>
        <w:t>Alle Benützer*Innen sind im Besitz einer Berufshaftpflichtversicherung; Dolder Sports übernimmt keinerlei Haftung für Unfälle jeglicher Art.</w:t>
      </w:r>
    </w:p>
    <w:p w14:paraId="50C8C8C3" w14:textId="27DE7FBC" w:rsidR="001D6AA8" w:rsidRPr="00B90B5F" w:rsidRDefault="001D6AA8" w:rsidP="00AC7EFB">
      <w:pPr>
        <w:pStyle w:val="Listenabsatz"/>
        <w:numPr>
          <w:ilvl w:val="0"/>
          <w:numId w:val="3"/>
        </w:numPr>
        <w:ind w:left="567" w:hanging="567"/>
        <w:rPr>
          <w:lang w:val="de-CH"/>
        </w:rPr>
      </w:pPr>
      <w:r w:rsidRPr="005D3862">
        <w:rPr>
          <w:rFonts w:eastAsia="Times New Roman" w:cs="TimesNewRomanPSMT"/>
          <w:szCs w:val="21"/>
          <w:lang w:val="de-CH" w:eastAsia="de-DE"/>
        </w:rPr>
        <w:t xml:space="preserve">Dieses Reglement tritt mit der Eröffnung der Dolder Kunsteisbahn am </w:t>
      </w:r>
      <w:sdt>
        <w:sdtPr>
          <w:rPr>
            <w:rFonts w:eastAsia="Times New Roman" w:cs="TimesNewRomanPSMT"/>
            <w:szCs w:val="21"/>
            <w:lang w:val="de-CH" w:eastAsia="de-DE"/>
          </w:rPr>
          <w:id w:val="854622539"/>
          <w:placeholder>
            <w:docPart w:val="CB01D77B75244F80B7C720A3C2472D81"/>
          </w:placeholder>
          <w:showingPlcHdr/>
          <w:date w:fullDate="2022-10-07T00:00:00Z">
            <w:dateFormat w:val="dd.MM.yyyy"/>
            <w:lid w:val="de-CH"/>
            <w:storeMappedDataAs w:val="dateTime"/>
            <w:calendar w:val="gregorian"/>
          </w:date>
        </w:sdtPr>
        <w:sdtContent>
          <w:r w:rsidRPr="006C536D">
            <w:rPr>
              <w:rStyle w:val="Platzhaltertext"/>
            </w:rPr>
            <w:t>Klicken oder tippen Sie, um ein Datum einzugeben.</w:t>
          </w:r>
        </w:sdtContent>
      </w:sdt>
      <w:r w:rsidRPr="005D3862">
        <w:rPr>
          <w:rFonts w:eastAsia="Times New Roman" w:cs="TimesNewRomanPSMT"/>
          <w:szCs w:val="21"/>
          <w:lang w:val="de-CH" w:eastAsia="de-DE"/>
        </w:rPr>
        <w:t xml:space="preserve"> in Kraft und gilt bis zum Saisonende am </w:t>
      </w:r>
      <w:sdt>
        <w:sdtPr>
          <w:rPr>
            <w:rFonts w:eastAsia="Times New Roman" w:cs="TimesNewRomanPSMT"/>
            <w:szCs w:val="21"/>
            <w:lang w:val="de-CH" w:eastAsia="de-DE"/>
          </w:rPr>
          <w:id w:val="-911920569"/>
          <w:placeholder>
            <w:docPart w:val="CB01D77B75244F80B7C720A3C2472D81"/>
          </w:placeholder>
          <w:showingPlcHdr/>
          <w:date>
            <w:dateFormat w:val="dd.MM.yyyy"/>
            <w:lid w:val="de-CH"/>
            <w:storeMappedDataAs w:val="dateTime"/>
            <w:calendar w:val="gregorian"/>
          </w:date>
        </w:sdtPr>
        <w:sdtContent>
          <w:r w:rsidR="00B61E93" w:rsidRPr="006C536D">
            <w:rPr>
              <w:rStyle w:val="Platzhaltertext"/>
            </w:rPr>
            <w:t>Klicken oder tippen Sie, um ein Datum einzugeben.</w:t>
          </w:r>
        </w:sdtContent>
      </w:sdt>
      <w:r w:rsidR="00B90B5F">
        <w:rPr>
          <w:rFonts w:eastAsia="Times New Roman" w:cs="TimesNewRomanPSMT"/>
          <w:szCs w:val="21"/>
          <w:lang w:val="de-CH" w:eastAsia="de-DE"/>
        </w:rPr>
        <w:t>.</w:t>
      </w:r>
    </w:p>
    <w:p w14:paraId="5F2465FC" w14:textId="77777777" w:rsidR="00B90B5F" w:rsidRDefault="00B90B5F" w:rsidP="00B90B5F">
      <w:pPr>
        <w:rPr>
          <w:lang w:val="de-CH"/>
        </w:rPr>
      </w:pPr>
    </w:p>
    <w:p w14:paraId="5A426C5C" w14:textId="77777777" w:rsidR="0019044E" w:rsidRPr="005D3862" w:rsidRDefault="0019044E" w:rsidP="0019044E">
      <w:pPr>
        <w:spacing w:line="240" w:lineRule="auto"/>
        <w:rPr>
          <w:rFonts w:eastAsia="Times New Roman"/>
          <w:szCs w:val="21"/>
          <w:lang w:val="de-CH" w:eastAsia="de-DE"/>
        </w:rPr>
      </w:pPr>
      <w:r>
        <w:rPr>
          <w:rFonts w:eastAsia="Times New Roman"/>
          <w:szCs w:val="21"/>
          <w:lang w:val="de-CH" w:eastAsia="de-DE"/>
        </w:rPr>
        <w:br/>
        <w:t>____________________</w:t>
      </w:r>
    </w:p>
    <w:p w14:paraId="4143F91D" w14:textId="77777777" w:rsidR="0019044E" w:rsidRDefault="00000000" w:rsidP="0019044E">
      <w:pPr>
        <w:spacing w:line="240" w:lineRule="auto"/>
        <w:rPr>
          <w:rFonts w:eastAsia="Times New Roman" w:cs="TimesNewRomanPSMT"/>
          <w:szCs w:val="21"/>
          <w:lang w:val="de-CH" w:eastAsia="de-DE"/>
        </w:rPr>
      </w:pPr>
      <w:sdt>
        <w:sdtPr>
          <w:rPr>
            <w:rFonts w:eastAsia="Times New Roman"/>
            <w:szCs w:val="21"/>
            <w:lang w:val="de-CH" w:eastAsia="de-DE"/>
          </w:rPr>
          <w:alias w:val="Name Ansprechperson Trainer*innen"/>
          <w:tag w:val="Name Ansprechperson Trainer*innen"/>
          <w:id w:val="-814566763"/>
          <w:placeholder>
            <w:docPart w:val="3799C61883224AB19851908F47C15F7B"/>
          </w:placeholder>
          <w:showingPlcHdr/>
          <w:text/>
        </w:sdtPr>
        <w:sdtContent>
          <w:r w:rsidR="0019044E" w:rsidRPr="006C536D">
            <w:rPr>
              <w:rStyle w:val="Platzhaltertext"/>
            </w:rPr>
            <w:t>Klicken oder tippen Sie hier, um Text einzugeben.</w:t>
          </w:r>
        </w:sdtContent>
      </w:sdt>
      <w:r w:rsidR="0019044E" w:rsidRPr="005D3862">
        <w:rPr>
          <w:rFonts w:eastAsia="Times New Roman"/>
          <w:szCs w:val="21"/>
          <w:lang w:val="de-CH" w:eastAsia="de-DE"/>
        </w:rPr>
        <w:t xml:space="preserve">, </w:t>
      </w:r>
      <w:r w:rsidR="0019044E" w:rsidRPr="005D3862">
        <w:rPr>
          <w:rFonts w:eastAsia="Times New Roman" w:cs="TimesNewRomanPSMT"/>
          <w:szCs w:val="21"/>
          <w:lang w:val="de-CH" w:eastAsia="de-DE"/>
        </w:rPr>
        <w:t xml:space="preserve">Ansprechperson für das Trainereis </w:t>
      </w:r>
      <w:r w:rsidR="0019044E">
        <w:rPr>
          <w:rFonts w:eastAsia="Times New Roman" w:cs="TimesNewRomanPSMT"/>
          <w:szCs w:val="21"/>
          <w:lang w:val="de-CH" w:eastAsia="de-DE"/>
        </w:rPr>
        <w:br/>
      </w:r>
    </w:p>
    <w:p w14:paraId="67B8A007" w14:textId="77777777" w:rsidR="0019044E" w:rsidRPr="000F6A6C" w:rsidRDefault="0019044E" w:rsidP="0019044E">
      <w:pPr>
        <w:spacing w:line="240" w:lineRule="auto"/>
        <w:rPr>
          <w:rFonts w:eastAsia="Times New Roman" w:cs="TimesNewRomanPSMT"/>
          <w:szCs w:val="21"/>
          <w:lang w:val="de-CH" w:eastAsia="de-DE"/>
        </w:rPr>
      </w:pPr>
      <w:r>
        <w:rPr>
          <w:rFonts w:eastAsia="Times New Roman" w:cs="TimesNewRomanPSMT"/>
          <w:szCs w:val="21"/>
          <w:lang w:val="de-CH" w:eastAsia="de-DE"/>
        </w:rPr>
        <w:br/>
        <w:t>____________________</w:t>
      </w:r>
    </w:p>
    <w:p w14:paraId="30E02C39" w14:textId="08CDC114" w:rsidR="0019044E" w:rsidRDefault="00000000" w:rsidP="0019044E">
      <w:pPr>
        <w:spacing w:line="240" w:lineRule="auto"/>
        <w:rPr>
          <w:rFonts w:eastAsia="Times New Roman"/>
          <w:szCs w:val="21"/>
          <w:lang w:val="de-CH" w:eastAsia="de-DE"/>
        </w:rPr>
      </w:pPr>
      <w:sdt>
        <w:sdtPr>
          <w:rPr>
            <w:rFonts w:eastAsia="Times New Roman"/>
            <w:szCs w:val="21"/>
            <w:lang w:val="de-CH" w:eastAsia="de-DE"/>
          </w:rPr>
          <w:alias w:val="Name verantwortlicher Dolder Sports"/>
          <w:tag w:val="Name verantwortlicher Dolder Sports"/>
          <w:id w:val="-514539012"/>
          <w:placeholder>
            <w:docPart w:val="3799C61883224AB19851908F47C15F7B"/>
          </w:placeholder>
          <w:text/>
        </w:sdtPr>
        <w:sdtContent>
          <w:proofErr w:type="spellStart"/>
          <w:r w:rsidR="00F24065">
            <w:rPr>
              <w:rFonts w:eastAsia="Times New Roman"/>
              <w:szCs w:val="21"/>
              <w:lang w:val="de-CH" w:eastAsia="de-DE"/>
            </w:rPr>
            <w:t>gfdgafda</w:t>
          </w:r>
          <w:proofErr w:type="spellEnd"/>
        </w:sdtContent>
      </w:sdt>
      <w:r w:rsidR="0019044E" w:rsidRPr="005D3862">
        <w:rPr>
          <w:rFonts w:eastAsia="Times New Roman"/>
          <w:szCs w:val="21"/>
          <w:lang w:val="de-CH" w:eastAsia="de-DE"/>
        </w:rPr>
        <w:t xml:space="preserve">, </w:t>
      </w:r>
      <w:sdt>
        <w:sdtPr>
          <w:rPr>
            <w:rFonts w:eastAsia="Times New Roman"/>
            <w:szCs w:val="21"/>
            <w:lang w:val="de-CH" w:eastAsia="de-DE"/>
          </w:rPr>
          <w:alias w:val="Funtkion "/>
          <w:tag w:val="Funtkion "/>
          <w:id w:val="-1797905126"/>
          <w:placeholder>
            <w:docPart w:val="3799C61883224AB19851908F47C15F7B"/>
          </w:placeholder>
          <w:showingPlcHdr/>
          <w:text/>
        </w:sdtPr>
        <w:sdtContent>
          <w:r w:rsidR="00B61E93" w:rsidRPr="006C536D">
            <w:rPr>
              <w:rStyle w:val="Platzhaltertext"/>
            </w:rPr>
            <w:t>Klicken oder tippen Sie hier, um Text einzugeben.</w:t>
          </w:r>
        </w:sdtContent>
      </w:sdt>
    </w:p>
    <w:p w14:paraId="230D4DF7" w14:textId="77777777" w:rsidR="0019044E" w:rsidRDefault="0019044E" w:rsidP="0019044E">
      <w:pPr>
        <w:spacing w:line="240" w:lineRule="auto"/>
        <w:rPr>
          <w:rFonts w:eastAsia="Times New Roman"/>
          <w:szCs w:val="21"/>
          <w:lang w:val="de-CH" w:eastAsia="de-DE"/>
        </w:rPr>
      </w:pPr>
    </w:p>
    <w:p w14:paraId="5074CC9A" w14:textId="77777777" w:rsidR="0019044E" w:rsidRPr="004B4732" w:rsidRDefault="0019044E" w:rsidP="0019044E">
      <w:pPr>
        <w:spacing w:line="240" w:lineRule="auto"/>
        <w:rPr>
          <w:rFonts w:eastAsia="Times New Roman"/>
          <w:szCs w:val="21"/>
          <w:lang w:val="de-CH" w:eastAsia="de-DE"/>
        </w:rPr>
      </w:pPr>
      <w:r w:rsidRPr="005D3862">
        <w:rPr>
          <w:rFonts w:eastAsia="Times New Roman"/>
          <w:szCs w:val="21"/>
          <w:lang w:val="de-CH" w:eastAsia="de-DE"/>
        </w:rPr>
        <w:t xml:space="preserve">Zürich, </w:t>
      </w:r>
      <w:sdt>
        <w:sdtPr>
          <w:rPr>
            <w:rFonts w:eastAsia="Times New Roman"/>
            <w:szCs w:val="21"/>
            <w:lang w:val="de-CH" w:eastAsia="de-DE"/>
          </w:rPr>
          <w:id w:val="826171546"/>
          <w:placeholder>
            <w:docPart w:val="30A9E588B4244BB498CDCD552E68AEEE"/>
          </w:placeholder>
          <w:showingPlcHdr/>
          <w:date>
            <w:dateFormat w:val="dd.MM.yyyy"/>
            <w:lid w:val="de-CH"/>
            <w:storeMappedDataAs w:val="dateTime"/>
            <w:calendar w:val="gregorian"/>
          </w:date>
        </w:sdtPr>
        <w:sdtContent>
          <w:r w:rsidRPr="006C536D">
            <w:rPr>
              <w:rStyle w:val="Platzhaltertext"/>
            </w:rPr>
            <w:t>Klicken oder tippen Sie, um ein Datum einzugeben.</w:t>
          </w:r>
        </w:sdtContent>
      </w:sdt>
    </w:p>
    <w:sectPr w:rsidR="0019044E" w:rsidRPr="004B4732" w:rsidSect="007315B4">
      <w:headerReference w:type="default" r:id="rId10"/>
      <w:footerReference w:type="default" r:id="rId11"/>
      <w:headerReference w:type="first" r:id="rId12"/>
      <w:footerReference w:type="first" r:id="rId13"/>
      <w:pgSz w:w="11906" w:h="16838" w:code="9"/>
      <w:pgMar w:top="3062" w:right="2268" w:bottom="2552" w:left="2268" w:header="28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82C9" w14:textId="77777777" w:rsidR="000757F3" w:rsidRDefault="000757F3">
      <w:r>
        <w:separator/>
      </w:r>
    </w:p>
  </w:endnote>
  <w:endnote w:type="continuationSeparator" w:id="0">
    <w:p w14:paraId="4BFC0426" w14:textId="77777777" w:rsidR="000757F3" w:rsidRDefault="0007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zidenz Grotesk BE">
    <w:altName w:val="Arial"/>
    <w:panose1 w:val="00000000000000000000"/>
    <w:charset w:val="4D"/>
    <w:family w:val="roman"/>
    <w:notTrueType/>
    <w:pitch w:val="default"/>
    <w:sig w:usb0="0000008D" w:usb1="01799AE4" w:usb2="04F0AE82" w:usb3="0000011A" w:csb0="BFFF981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older Frutiger Next Light">
    <w:altName w:val="Calibri"/>
    <w:panose1 w:val="020B0403040504020204"/>
    <w:charset w:val="00"/>
    <w:family w:val="swiss"/>
    <w:pitch w:val="variable"/>
    <w:sig w:usb0="800000AF" w:usb1="4000204A" w:usb2="00000000" w:usb3="00000000" w:csb0="00000001" w:csb1="00000000"/>
  </w:font>
  <w:font w:name="Dolder Frutiger Next Bold">
    <w:altName w:val="Helvetica Neue Bold Condensed"/>
    <w:panose1 w:val="020B0803040504020204"/>
    <w:charset w:val="00"/>
    <w:family w:val="auto"/>
    <w:pitch w:val="variable"/>
    <w:sig w:usb0="03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15" w:type="dxa"/>
      <w:jc w:val="center"/>
      <w:tblLayout w:type="fixed"/>
      <w:tblLook w:val="01E0" w:firstRow="1" w:lastRow="1" w:firstColumn="1" w:lastColumn="1" w:noHBand="0" w:noVBand="0"/>
    </w:tblPr>
    <w:tblGrid>
      <w:gridCol w:w="2492"/>
      <w:gridCol w:w="3020"/>
      <w:gridCol w:w="2603"/>
    </w:tblGrid>
    <w:tr w:rsidR="000108F9" w14:paraId="4CB8F418" w14:textId="77777777" w:rsidTr="000108F9">
      <w:trPr>
        <w:jc w:val="center"/>
      </w:trPr>
      <w:tc>
        <w:tcPr>
          <w:tcW w:w="2492" w:type="dxa"/>
          <w:hideMark/>
        </w:tcPr>
        <w:p w14:paraId="4CB8F415" w14:textId="5679ED7C" w:rsidR="000108F9" w:rsidRDefault="000108F9" w:rsidP="000108F9">
          <w:pPr>
            <w:jc w:val="both"/>
            <w:rPr>
              <w:sz w:val="16"/>
              <w:szCs w:val="16"/>
              <w:lang w:val="pt-BR"/>
            </w:rPr>
          </w:pPr>
          <w:bookmarkStart w:id="0" w:name="_Hlk519594055"/>
          <w:r>
            <w:rPr>
              <w:sz w:val="16"/>
              <w:szCs w:val="16"/>
              <w:lang w:val="pt-BR"/>
            </w:rPr>
            <w:t>ID-Code:</w:t>
          </w:r>
          <w:r w:rsidR="009E2A70">
            <w:rPr>
              <w:sz w:val="16"/>
              <w:szCs w:val="16"/>
              <w:lang w:val="pt-BR"/>
            </w:rPr>
            <w:t xml:space="preserve"> </w:t>
          </w:r>
          <w:sdt>
            <w:sdtPr>
              <w:rPr>
                <w:sz w:val="16"/>
                <w:szCs w:val="16"/>
                <w:lang w:val="pt-BR"/>
              </w:rPr>
              <w:alias w:val="ID-Code"/>
              <w:tag w:val="ID_x002d_Code"/>
              <w:id w:val="321323401"/>
              <w:placeholder>
                <w:docPart w:val="161ED40D8F324CB5B4732C708F2CC2DC"/>
              </w:placeholder>
              <w:dataBinding w:prefixMappings="xmlns:ns0='http://schemas.microsoft.com/office/2006/metadata/properties' xmlns:ns1='http://www.w3.org/2001/XMLSchema-instance' xmlns:ns2='e9fc644e-6def-493a-96d8-164006e0122e' " w:xpath="/ns0:properties[1]/documentManagement[1]/ns2:ID_x002d_Code[1]" w:storeItemID="{61F14A71-06D0-450E-8648-C8A8782D1412}"/>
              <w:text/>
            </w:sdtPr>
            <w:sdtContent>
              <w:r w:rsidR="009E2A70">
                <w:rPr>
                  <w:sz w:val="16"/>
                  <w:szCs w:val="16"/>
                  <w:lang w:val="pt-BR"/>
                </w:rPr>
                <w:t>R-33-1004.1</w:t>
              </w:r>
            </w:sdtContent>
          </w:sdt>
        </w:p>
      </w:tc>
      <w:tc>
        <w:tcPr>
          <w:tcW w:w="3020" w:type="dxa"/>
          <w:hideMark/>
        </w:tcPr>
        <w:p w14:paraId="4CB8F416" w14:textId="377F3AF2" w:rsidR="000108F9" w:rsidRDefault="000108F9" w:rsidP="000108F9">
          <w:pPr>
            <w:rPr>
              <w:sz w:val="16"/>
              <w:szCs w:val="16"/>
            </w:rPr>
          </w:pPr>
          <w:r>
            <w:rPr>
              <w:sz w:val="16"/>
              <w:szCs w:val="16"/>
            </w:rPr>
            <w:t xml:space="preserve">Freigabedatum: </w:t>
          </w:r>
          <w:r w:rsidR="009E2A70">
            <w:rPr>
              <w:sz w:val="16"/>
              <w:szCs w:val="16"/>
            </w:rPr>
            <w:t>27. Juli 2022</w:t>
          </w:r>
        </w:p>
      </w:tc>
      <w:tc>
        <w:tcPr>
          <w:tcW w:w="2603" w:type="dxa"/>
          <w:hideMark/>
        </w:tcPr>
        <w:p w14:paraId="4CB8F417" w14:textId="77777777" w:rsidR="000108F9" w:rsidRDefault="000108F9" w:rsidP="000108F9">
          <w:pPr>
            <w:jc w:val="right"/>
            <w:rPr>
              <w:sz w:val="16"/>
              <w:szCs w:val="16"/>
            </w:rPr>
          </w:pPr>
          <w:r>
            <w:rPr>
              <w:sz w:val="16"/>
              <w:szCs w:val="16"/>
            </w:rPr>
            <w:t xml:space="preserve">Seite </w:t>
          </w:r>
          <w:r>
            <w:fldChar w:fldCharType="begin"/>
          </w:r>
          <w:r>
            <w:rPr>
              <w:rStyle w:val="Seitenzahl"/>
              <w:szCs w:val="16"/>
            </w:rPr>
            <w:instrText xml:space="preserve"> PAGE </w:instrText>
          </w:r>
          <w:r>
            <w:fldChar w:fldCharType="separate"/>
          </w:r>
          <w:r>
            <w:rPr>
              <w:rStyle w:val="Seitenzahl"/>
              <w:noProof/>
              <w:szCs w:val="16"/>
            </w:rPr>
            <w:t>1</w:t>
          </w:r>
          <w:r>
            <w:fldChar w:fldCharType="end"/>
          </w:r>
          <w:r>
            <w:rPr>
              <w:sz w:val="16"/>
              <w:szCs w:val="16"/>
            </w:rPr>
            <w:t>l</w:t>
          </w:r>
          <w:r>
            <w:fldChar w:fldCharType="begin"/>
          </w:r>
          <w:r>
            <w:rPr>
              <w:rStyle w:val="Seitenzahl"/>
              <w:szCs w:val="16"/>
            </w:rPr>
            <w:instrText xml:space="preserve"> NUMPAGES </w:instrText>
          </w:r>
          <w:r>
            <w:fldChar w:fldCharType="separate"/>
          </w:r>
          <w:r>
            <w:rPr>
              <w:rStyle w:val="Seitenzahl"/>
              <w:noProof/>
              <w:szCs w:val="16"/>
            </w:rPr>
            <w:t>1</w:t>
          </w:r>
          <w:r>
            <w:fldChar w:fldCharType="end"/>
          </w:r>
        </w:p>
      </w:tc>
      <w:bookmarkEnd w:id="0"/>
    </w:tr>
  </w:tbl>
  <w:p w14:paraId="4CB8F419" w14:textId="77777777" w:rsidR="000108F9" w:rsidRDefault="000108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F41B" w14:textId="77777777" w:rsidR="00CA510C" w:rsidRDefault="00CF1039" w:rsidP="00CF1039">
    <w:pPr>
      <w:pStyle w:val="Fuzeile"/>
      <w:ind w:right="360"/>
    </w:pPr>
    <w:r>
      <w:t>Datum</w:t>
    </w:r>
    <w:r w:rsidR="00B04A69">
      <w:t xml:space="preserve"> </w:t>
    </w:r>
    <w:r w:rsidR="00CA510C">
      <w:t xml:space="preserve">| </w:t>
    </w:r>
    <w:r w:rsidR="00CA510C">
      <w:rPr>
        <w:rStyle w:val="Seitenzahl"/>
      </w:rPr>
      <w:t xml:space="preserve">Seite </w:t>
    </w:r>
    <w:r w:rsidR="00BB0783">
      <w:rPr>
        <w:rStyle w:val="Seitenzahl"/>
      </w:rPr>
      <w:fldChar w:fldCharType="begin"/>
    </w:r>
    <w:r>
      <w:rPr>
        <w:rStyle w:val="Seitenzahl"/>
      </w:rPr>
      <w:instrText xml:space="preserve"> PAGE </w:instrText>
    </w:r>
    <w:r w:rsidR="00BB0783">
      <w:rPr>
        <w:rStyle w:val="Seitenzahl"/>
      </w:rPr>
      <w:fldChar w:fldCharType="separate"/>
    </w:r>
    <w:r w:rsidR="007315B4">
      <w:rPr>
        <w:rStyle w:val="Seitenzahl"/>
        <w:noProof/>
      </w:rPr>
      <w:t>1</w:t>
    </w:r>
    <w:r w:rsidR="00BB0783">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CCC0" w14:textId="77777777" w:rsidR="000757F3" w:rsidRDefault="000757F3">
      <w:r>
        <w:separator/>
      </w:r>
    </w:p>
  </w:footnote>
  <w:footnote w:type="continuationSeparator" w:id="0">
    <w:p w14:paraId="1C75F29A" w14:textId="77777777" w:rsidR="000757F3" w:rsidRDefault="0007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F413" w14:textId="77777777" w:rsidR="00CA510C" w:rsidRDefault="00786B22">
    <w:pPr>
      <w:pStyle w:val="Kopfzeile"/>
      <w:tabs>
        <w:tab w:val="left" w:pos="2256"/>
      </w:tabs>
      <w:ind w:left="-964"/>
    </w:pPr>
    <w:r>
      <w:rPr>
        <w:noProof/>
        <w:lang w:val="de-CH"/>
      </w:rPr>
      <w:drawing>
        <wp:anchor distT="0" distB="0" distL="114300" distR="114300" simplePos="0" relativeHeight="251657728" behindDoc="0" locked="0" layoutInCell="1" allowOverlap="1" wp14:anchorId="4CB8F41C" wp14:editId="4CB8F41D">
          <wp:simplePos x="0" y="0"/>
          <wp:positionH relativeFrom="column">
            <wp:posOffset>-180</wp:posOffset>
          </wp:positionH>
          <wp:positionV relativeFrom="paragraph">
            <wp:posOffset>125095</wp:posOffset>
          </wp:positionV>
          <wp:extent cx="717550" cy="622300"/>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_KEB_Logo_rgb"/>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17550" cy="622300"/>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F41A" w14:textId="77777777" w:rsidR="00CA510C" w:rsidRDefault="00786B22">
    <w:pPr>
      <w:pStyle w:val="Kopfzeile"/>
      <w:ind w:left="-964"/>
    </w:pPr>
    <w:r>
      <w:rPr>
        <w:noProof/>
        <w:lang w:val="de-CH"/>
      </w:rPr>
      <w:drawing>
        <wp:inline distT="0" distB="0" distL="0" distR="0" wp14:anchorId="4CB8F41E" wp14:editId="4CB8F41F">
          <wp:extent cx="1320800" cy="1155700"/>
          <wp:effectExtent l="0" t="0" r="0" b="12700"/>
          <wp:docPr id="1" name="Bild 1" descr="A4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OGO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73A3C"/>
    <w:multiLevelType w:val="hybridMultilevel"/>
    <w:tmpl w:val="2FC61A2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7330ABF"/>
    <w:multiLevelType w:val="hybridMultilevel"/>
    <w:tmpl w:val="F1D041CE"/>
    <w:lvl w:ilvl="0" w:tplc="3A74DC8E">
      <w:start w:val="1"/>
      <w:numFmt w:val="bullet"/>
      <w:pStyle w:val="Listepunktiert"/>
      <w:lvlText w:val=""/>
      <w:lvlJc w:val="left"/>
      <w:pPr>
        <w:tabs>
          <w:tab w:val="num" w:pos="360"/>
        </w:tabs>
        <w:ind w:left="284" w:hanging="284"/>
      </w:pPr>
      <w:rPr>
        <w:rFonts w:ascii="Akzidenz Grotesk BE" w:hAnsi="Akzidenz Grotesk BE" w:hint="default"/>
        <w:b w:val="0"/>
        <w:i w:val="0"/>
        <w:sz w:val="20"/>
      </w:rPr>
    </w:lvl>
    <w:lvl w:ilvl="1" w:tplc="E7881220" w:tentative="1">
      <w:start w:val="1"/>
      <w:numFmt w:val="bullet"/>
      <w:lvlText w:val="o"/>
      <w:lvlJc w:val="left"/>
      <w:pPr>
        <w:tabs>
          <w:tab w:val="num" w:pos="1440"/>
        </w:tabs>
        <w:ind w:left="1440" w:hanging="360"/>
      </w:pPr>
      <w:rPr>
        <w:rFonts w:ascii="Courier New" w:hAnsi="Courier New" w:hint="default"/>
      </w:rPr>
    </w:lvl>
    <w:lvl w:ilvl="2" w:tplc="9928305C" w:tentative="1">
      <w:start w:val="1"/>
      <w:numFmt w:val="bullet"/>
      <w:lvlText w:val=""/>
      <w:lvlJc w:val="left"/>
      <w:pPr>
        <w:tabs>
          <w:tab w:val="num" w:pos="2160"/>
        </w:tabs>
        <w:ind w:left="2160" w:hanging="360"/>
      </w:pPr>
      <w:rPr>
        <w:rFonts w:ascii="Symbol" w:hAnsi="Symbol" w:hint="default"/>
      </w:rPr>
    </w:lvl>
    <w:lvl w:ilvl="3" w:tplc="AE1E4862" w:tentative="1">
      <w:start w:val="1"/>
      <w:numFmt w:val="bullet"/>
      <w:lvlText w:val=""/>
      <w:lvlJc w:val="left"/>
      <w:pPr>
        <w:tabs>
          <w:tab w:val="num" w:pos="2880"/>
        </w:tabs>
        <w:ind w:left="2880" w:hanging="360"/>
      </w:pPr>
      <w:rPr>
        <w:rFonts w:ascii="Symbol" w:hAnsi="Symbol" w:hint="default"/>
      </w:rPr>
    </w:lvl>
    <w:lvl w:ilvl="4" w:tplc="612414B2" w:tentative="1">
      <w:start w:val="1"/>
      <w:numFmt w:val="bullet"/>
      <w:lvlText w:val="o"/>
      <w:lvlJc w:val="left"/>
      <w:pPr>
        <w:tabs>
          <w:tab w:val="num" w:pos="3600"/>
        </w:tabs>
        <w:ind w:left="3600" w:hanging="360"/>
      </w:pPr>
      <w:rPr>
        <w:rFonts w:ascii="Courier New" w:hAnsi="Courier New" w:hint="default"/>
      </w:rPr>
    </w:lvl>
    <w:lvl w:ilvl="5" w:tplc="5672B7F6" w:tentative="1">
      <w:start w:val="1"/>
      <w:numFmt w:val="bullet"/>
      <w:lvlText w:val=""/>
      <w:lvlJc w:val="left"/>
      <w:pPr>
        <w:tabs>
          <w:tab w:val="num" w:pos="4320"/>
        </w:tabs>
        <w:ind w:left="4320" w:hanging="360"/>
      </w:pPr>
      <w:rPr>
        <w:rFonts w:ascii="Symbol" w:hAnsi="Symbol" w:hint="default"/>
      </w:rPr>
    </w:lvl>
    <w:lvl w:ilvl="6" w:tplc="06CE553E" w:tentative="1">
      <w:start w:val="1"/>
      <w:numFmt w:val="bullet"/>
      <w:lvlText w:val=""/>
      <w:lvlJc w:val="left"/>
      <w:pPr>
        <w:tabs>
          <w:tab w:val="num" w:pos="5040"/>
        </w:tabs>
        <w:ind w:left="5040" w:hanging="360"/>
      </w:pPr>
      <w:rPr>
        <w:rFonts w:ascii="Symbol" w:hAnsi="Symbol" w:hint="default"/>
      </w:rPr>
    </w:lvl>
    <w:lvl w:ilvl="7" w:tplc="BD4E0F6E" w:tentative="1">
      <w:start w:val="1"/>
      <w:numFmt w:val="bullet"/>
      <w:lvlText w:val="o"/>
      <w:lvlJc w:val="left"/>
      <w:pPr>
        <w:tabs>
          <w:tab w:val="num" w:pos="5760"/>
        </w:tabs>
        <w:ind w:left="5760" w:hanging="360"/>
      </w:pPr>
      <w:rPr>
        <w:rFonts w:ascii="Courier New" w:hAnsi="Courier New" w:hint="default"/>
      </w:rPr>
    </w:lvl>
    <w:lvl w:ilvl="8" w:tplc="45F0792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4FF69F4"/>
    <w:multiLevelType w:val="hybridMultilevel"/>
    <w:tmpl w:val="10C48ABE"/>
    <w:lvl w:ilvl="0" w:tplc="80DA9B60">
      <w:start w:val="1"/>
      <w:numFmt w:val="decimal"/>
      <w:pStyle w:val="Listenumeriert"/>
      <w:lvlText w:val="%1."/>
      <w:lvlJc w:val="left"/>
      <w:pPr>
        <w:tabs>
          <w:tab w:val="num" w:pos="360"/>
        </w:tabs>
        <w:ind w:left="360" w:hanging="360"/>
      </w:pPr>
    </w:lvl>
    <w:lvl w:ilvl="1" w:tplc="27FE8472" w:tentative="1">
      <w:start w:val="1"/>
      <w:numFmt w:val="bullet"/>
      <w:lvlText w:val="o"/>
      <w:lvlJc w:val="left"/>
      <w:pPr>
        <w:tabs>
          <w:tab w:val="num" w:pos="1440"/>
        </w:tabs>
        <w:ind w:left="1440" w:hanging="360"/>
      </w:pPr>
      <w:rPr>
        <w:rFonts w:ascii="Courier New" w:hAnsi="Courier New" w:hint="default"/>
      </w:rPr>
    </w:lvl>
    <w:lvl w:ilvl="2" w:tplc="6FB4E252" w:tentative="1">
      <w:start w:val="1"/>
      <w:numFmt w:val="bullet"/>
      <w:lvlText w:val=""/>
      <w:lvlJc w:val="left"/>
      <w:pPr>
        <w:tabs>
          <w:tab w:val="num" w:pos="2160"/>
        </w:tabs>
        <w:ind w:left="2160" w:hanging="360"/>
      </w:pPr>
      <w:rPr>
        <w:rFonts w:ascii="Symbol" w:hAnsi="Symbol" w:hint="default"/>
      </w:rPr>
    </w:lvl>
    <w:lvl w:ilvl="3" w:tplc="0E58A700" w:tentative="1">
      <w:start w:val="1"/>
      <w:numFmt w:val="bullet"/>
      <w:lvlText w:val=""/>
      <w:lvlJc w:val="left"/>
      <w:pPr>
        <w:tabs>
          <w:tab w:val="num" w:pos="2880"/>
        </w:tabs>
        <w:ind w:left="2880" w:hanging="360"/>
      </w:pPr>
      <w:rPr>
        <w:rFonts w:ascii="Symbol" w:hAnsi="Symbol" w:hint="default"/>
      </w:rPr>
    </w:lvl>
    <w:lvl w:ilvl="4" w:tplc="17AA2132" w:tentative="1">
      <w:start w:val="1"/>
      <w:numFmt w:val="bullet"/>
      <w:lvlText w:val="o"/>
      <w:lvlJc w:val="left"/>
      <w:pPr>
        <w:tabs>
          <w:tab w:val="num" w:pos="3600"/>
        </w:tabs>
        <w:ind w:left="3600" w:hanging="360"/>
      </w:pPr>
      <w:rPr>
        <w:rFonts w:ascii="Courier New" w:hAnsi="Courier New" w:hint="default"/>
      </w:rPr>
    </w:lvl>
    <w:lvl w:ilvl="5" w:tplc="E1E8FC44" w:tentative="1">
      <w:start w:val="1"/>
      <w:numFmt w:val="bullet"/>
      <w:lvlText w:val=""/>
      <w:lvlJc w:val="left"/>
      <w:pPr>
        <w:tabs>
          <w:tab w:val="num" w:pos="4320"/>
        </w:tabs>
        <w:ind w:left="4320" w:hanging="360"/>
      </w:pPr>
      <w:rPr>
        <w:rFonts w:ascii="Symbol" w:hAnsi="Symbol" w:hint="default"/>
      </w:rPr>
    </w:lvl>
    <w:lvl w:ilvl="6" w:tplc="70B8E6A2" w:tentative="1">
      <w:start w:val="1"/>
      <w:numFmt w:val="bullet"/>
      <w:lvlText w:val=""/>
      <w:lvlJc w:val="left"/>
      <w:pPr>
        <w:tabs>
          <w:tab w:val="num" w:pos="5040"/>
        </w:tabs>
        <w:ind w:left="5040" w:hanging="360"/>
      </w:pPr>
      <w:rPr>
        <w:rFonts w:ascii="Symbol" w:hAnsi="Symbol" w:hint="default"/>
      </w:rPr>
    </w:lvl>
    <w:lvl w:ilvl="7" w:tplc="8042D398" w:tentative="1">
      <w:start w:val="1"/>
      <w:numFmt w:val="bullet"/>
      <w:lvlText w:val="o"/>
      <w:lvlJc w:val="left"/>
      <w:pPr>
        <w:tabs>
          <w:tab w:val="num" w:pos="5760"/>
        </w:tabs>
        <w:ind w:left="5760" w:hanging="360"/>
      </w:pPr>
      <w:rPr>
        <w:rFonts w:ascii="Courier New" w:hAnsi="Courier New" w:hint="default"/>
      </w:rPr>
    </w:lvl>
    <w:lvl w:ilvl="8" w:tplc="E7625CD6" w:tentative="1">
      <w:start w:val="1"/>
      <w:numFmt w:val="bullet"/>
      <w:lvlText w:val=""/>
      <w:lvlJc w:val="left"/>
      <w:pPr>
        <w:tabs>
          <w:tab w:val="num" w:pos="6480"/>
        </w:tabs>
        <w:ind w:left="6480" w:hanging="360"/>
      </w:pPr>
      <w:rPr>
        <w:rFonts w:ascii="Symbol" w:hAnsi="Symbol" w:hint="default"/>
      </w:rPr>
    </w:lvl>
  </w:abstractNum>
  <w:num w:numId="1" w16cid:durableId="1813447803">
    <w:abstractNumId w:val="1"/>
  </w:num>
  <w:num w:numId="2" w16cid:durableId="1024598272">
    <w:abstractNumId w:val="2"/>
  </w:num>
  <w:num w:numId="3" w16cid:durableId="182203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vLGDhTZa4uZgvkvClywVCznSW6HVN9AL6I0WIWDsUK+egRMiCvOXiBjjK/o9hDLjErSlIXGfopVwJ4TkCoQMg==" w:salt="dnCmeZuV+AELMRzi19qUsw=="/>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FA"/>
    <w:rsid w:val="000004CA"/>
    <w:rsid w:val="000108F9"/>
    <w:rsid w:val="000355E9"/>
    <w:rsid w:val="000757F3"/>
    <w:rsid w:val="00083C9F"/>
    <w:rsid w:val="000F09FA"/>
    <w:rsid w:val="0011273B"/>
    <w:rsid w:val="0019044E"/>
    <w:rsid w:val="001D6AA8"/>
    <w:rsid w:val="00256028"/>
    <w:rsid w:val="002A5909"/>
    <w:rsid w:val="002B7958"/>
    <w:rsid w:val="0030579F"/>
    <w:rsid w:val="00322009"/>
    <w:rsid w:val="00370A5E"/>
    <w:rsid w:val="0040378E"/>
    <w:rsid w:val="00425E39"/>
    <w:rsid w:val="004B73DE"/>
    <w:rsid w:val="004E7B2C"/>
    <w:rsid w:val="00520D27"/>
    <w:rsid w:val="005479F2"/>
    <w:rsid w:val="0058450C"/>
    <w:rsid w:val="005941EC"/>
    <w:rsid w:val="005A6A49"/>
    <w:rsid w:val="005B29D0"/>
    <w:rsid w:val="006A3078"/>
    <w:rsid w:val="007301FC"/>
    <w:rsid w:val="007315B4"/>
    <w:rsid w:val="0074748A"/>
    <w:rsid w:val="00786B22"/>
    <w:rsid w:val="007D53F1"/>
    <w:rsid w:val="00802B4D"/>
    <w:rsid w:val="00861653"/>
    <w:rsid w:val="00874323"/>
    <w:rsid w:val="00907FD6"/>
    <w:rsid w:val="009E2A70"/>
    <w:rsid w:val="00A022C6"/>
    <w:rsid w:val="00A05EFB"/>
    <w:rsid w:val="00A52FBB"/>
    <w:rsid w:val="00AB2BCA"/>
    <w:rsid w:val="00AB7182"/>
    <w:rsid w:val="00AC7EFB"/>
    <w:rsid w:val="00B03BF6"/>
    <w:rsid w:val="00B04A69"/>
    <w:rsid w:val="00B21BC0"/>
    <w:rsid w:val="00B26516"/>
    <w:rsid w:val="00B61E93"/>
    <w:rsid w:val="00B67E0A"/>
    <w:rsid w:val="00B90B5F"/>
    <w:rsid w:val="00BB0783"/>
    <w:rsid w:val="00C11D0A"/>
    <w:rsid w:val="00CA510C"/>
    <w:rsid w:val="00CF1039"/>
    <w:rsid w:val="00D87928"/>
    <w:rsid w:val="00DA7A4D"/>
    <w:rsid w:val="00DB0C1B"/>
    <w:rsid w:val="00DF5FF7"/>
    <w:rsid w:val="00E430CD"/>
    <w:rsid w:val="00E76C4F"/>
    <w:rsid w:val="00EE0DF0"/>
    <w:rsid w:val="00F14E94"/>
    <w:rsid w:val="00F24065"/>
    <w:rsid w:val="00F52E7E"/>
    <w:rsid w:val="00FB1CA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8F3FA"/>
  <w15:docId w15:val="{88E346B0-6FD8-44A8-8BF9-2F1952CC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B0783"/>
    <w:pPr>
      <w:spacing w:line="270" w:lineRule="exact"/>
    </w:pPr>
    <w:rPr>
      <w:rFonts w:ascii="Dolder Frutiger Next Light" w:hAnsi="Dolder Frutiger Next Light"/>
      <w:sz w:val="21"/>
      <w:lang w:val="de-DE" w:eastAsia="de-CH"/>
    </w:rPr>
  </w:style>
  <w:style w:type="paragraph" w:styleId="berschrift1">
    <w:name w:val="heading 1"/>
    <w:basedOn w:val="Standard"/>
    <w:next w:val="Standard"/>
    <w:qFormat/>
    <w:rsid w:val="00BB0783"/>
    <w:pPr>
      <w:keepNext/>
      <w:spacing w:after="860" w:line="240" w:lineRule="auto"/>
      <w:outlineLvl w:val="0"/>
    </w:pPr>
    <w:rPr>
      <w:kern w:val="32"/>
      <w:sz w:val="36"/>
    </w:rPr>
  </w:style>
  <w:style w:type="paragraph" w:styleId="berschrift2">
    <w:name w:val="heading 2"/>
    <w:basedOn w:val="Standard"/>
    <w:next w:val="Standard"/>
    <w:link w:val="berschrift2Zchn"/>
    <w:qFormat/>
    <w:rsid w:val="00BB0783"/>
    <w:pPr>
      <w:keepNext/>
      <w:outlineLvl w:val="1"/>
    </w:pPr>
    <w:rPr>
      <w:rFonts w:ascii="Dolder Frutiger Next Bold" w:hAnsi="Dolder Frutiger Next Bol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0783"/>
    <w:pPr>
      <w:spacing w:line="240" w:lineRule="auto"/>
      <w:ind w:left="-1418"/>
    </w:pPr>
  </w:style>
  <w:style w:type="paragraph" w:styleId="Fuzeile">
    <w:name w:val="footer"/>
    <w:basedOn w:val="Standard"/>
    <w:rsid w:val="00BB0783"/>
    <w:pPr>
      <w:spacing w:before="240" w:line="240" w:lineRule="auto"/>
      <w:ind w:right="113"/>
      <w:jc w:val="right"/>
    </w:pPr>
    <w:rPr>
      <w:sz w:val="16"/>
    </w:rPr>
  </w:style>
  <w:style w:type="character" w:styleId="Seitenzahl">
    <w:name w:val="page number"/>
    <w:basedOn w:val="Absatz-Standardschriftart"/>
    <w:rsid w:val="00BB0783"/>
    <w:rPr>
      <w:rFonts w:ascii="Dolder Frutiger Next Bold" w:hAnsi="Dolder Frutiger Next Bold"/>
      <w:sz w:val="16"/>
    </w:rPr>
  </w:style>
  <w:style w:type="paragraph" w:customStyle="1" w:styleId="Listepunktiert">
    <w:name w:val="Liste punktiert"/>
    <w:basedOn w:val="Standard"/>
    <w:rsid w:val="00BB0783"/>
    <w:pPr>
      <w:numPr>
        <w:numId w:val="1"/>
      </w:numPr>
      <w:tabs>
        <w:tab w:val="clear" w:pos="360"/>
        <w:tab w:val="left" w:pos="170"/>
      </w:tabs>
      <w:ind w:left="170" w:hanging="170"/>
    </w:pPr>
  </w:style>
  <w:style w:type="paragraph" w:customStyle="1" w:styleId="DeckblattTitel">
    <w:name w:val="Deckblatt Titel"/>
    <w:rsid w:val="00BB0783"/>
    <w:rPr>
      <w:rFonts w:ascii="Dolder Frutiger Next Light" w:hAnsi="Dolder Frutiger Next Light"/>
      <w:noProof/>
      <w:sz w:val="36"/>
      <w:lang w:eastAsia="de-CH"/>
    </w:rPr>
  </w:style>
  <w:style w:type="paragraph" w:customStyle="1" w:styleId="DeckblattUntertitel">
    <w:name w:val="Deckblatt Untertitel"/>
    <w:rsid w:val="00BB0783"/>
    <w:pPr>
      <w:spacing w:line="270" w:lineRule="exact"/>
    </w:pPr>
    <w:rPr>
      <w:rFonts w:ascii="Dolder Frutiger Next Bold" w:hAnsi="Dolder Frutiger Next Bold"/>
      <w:noProof/>
      <w:sz w:val="21"/>
      <w:lang w:eastAsia="de-CH"/>
    </w:rPr>
  </w:style>
  <w:style w:type="paragraph" w:customStyle="1" w:styleId="DeckblattDatum">
    <w:name w:val="Deckblatt Datum"/>
    <w:rsid w:val="00BB0783"/>
    <w:pPr>
      <w:spacing w:before="270" w:line="270" w:lineRule="exact"/>
    </w:pPr>
    <w:rPr>
      <w:rFonts w:ascii="Dolder Frutiger Next Light" w:hAnsi="Dolder Frutiger Next Light"/>
      <w:noProof/>
      <w:sz w:val="21"/>
      <w:lang w:eastAsia="de-CH"/>
    </w:rPr>
  </w:style>
  <w:style w:type="paragraph" w:customStyle="1" w:styleId="Listenumeriert">
    <w:name w:val="Liste numeriert"/>
    <w:basedOn w:val="Listepunktiert"/>
    <w:rsid w:val="00BB0783"/>
    <w:pPr>
      <w:numPr>
        <w:numId w:val="2"/>
      </w:numPr>
      <w:tabs>
        <w:tab w:val="clear" w:pos="170"/>
        <w:tab w:val="clear" w:pos="360"/>
        <w:tab w:val="left" w:pos="284"/>
      </w:tabs>
      <w:ind w:left="284" w:hanging="284"/>
    </w:pPr>
  </w:style>
  <w:style w:type="character" w:customStyle="1" w:styleId="berschrift2Zchn">
    <w:name w:val="Überschrift 2 Zchn"/>
    <w:basedOn w:val="Absatz-Standardschriftart"/>
    <w:link w:val="berschrift2"/>
    <w:rsid w:val="00425E39"/>
    <w:rPr>
      <w:rFonts w:ascii="Dolder Frutiger Next Bold" w:hAnsi="Dolder Frutiger Next Bold"/>
      <w:sz w:val="21"/>
      <w:lang w:val="de-DE" w:eastAsia="de-CH"/>
    </w:rPr>
  </w:style>
  <w:style w:type="character" w:styleId="Platzhaltertext">
    <w:name w:val="Placeholder Text"/>
    <w:basedOn w:val="Absatz-Standardschriftart"/>
    <w:uiPriority w:val="99"/>
    <w:semiHidden/>
    <w:rsid w:val="0011273B"/>
    <w:rPr>
      <w:color w:val="808080"/>
    </w:rPr>
  </w:style>
  <w:style w:type="paragraph" w:styleId="Listenabsatz">
    <w:name w:val="List Paragraph"/>
    <w:basedOn w:val="Standard"/>
    <w:uiPriority w:val="34"/>
    <w:qFormat/>
    <w:rsid w:val="00370A5E"/>
    <w:pPr>
      <w:ind w:left="720"/>
      <w:contextualSpacing/>
    </w:pPr>
  </w:style>
  <w:style w:type="paragraph" w:styleId="berarbeitung">
    <w:name w:val="Revision"/>
    <w:hidden/>
    <w:uiPriority w:val="99"/>
    <w:semiHidden/>
    <w:rsid w:val="002A5909"/>
    <w:rPr>
      <w:rFonts w:ascii="Dolder Frutiger Next Light" w:hAnsi="Dolder Frutiger Next Light"/>
      <w:sz w:val="21"/>
      <w:lang w:val="de-DE" w:eastAsia="de-CH"/>
    </w:rPr>
  </w:style>
  <w:style w:type="character" w:styleId="Kommentarzeichen">
    <w:name w:val="annotation reference"/>
    <w:basedOn w:val="Absatz-Standardschriftart"/>
    <w:semiHidden/>
    <w:unhideWhenUsed/>
    <w:rsid w:val="00520D27"/>
    <w:rPr>
      <w:sz w:val="16"/>
      <w:szCs w:val="16"/>
    </w:rPr>
  </w:style>
  <w:style w:type="paragraph" w:styleId="Kommentartext">
    <w:name w:val="annotation text"/>
    <w:basedOn w:val="Standard"/>
    <w:link w:val="KommentartextZchn"/>
    <w:unhideWhenUsed/>
    <w:rsid w:val="00520D27"/>
    <w:pPr>
      <w:spacing w:line="240" w:lineRule="auto"/>
    </w:pPr>
    <w:rPr>
      <w:sz w:val="20"/>
    </w:rPr>
  </w:style>
  <w:style w:type="character" w:customStyle="1" w:styleId="KommentartextZchn">
    <w:name w:val="Kommentartext Zchn"/>
    <w:basedOn w:val="Absatz-Standardschriftart"/>
    <w:link w:val="Kommentartext"/>
    <w:rsid w:val="00520D27"/>
    <w:rPr>
      <w:rFonts w:ascii="Dolder Frutiger Next Light" w:hAnsi="Dolder Frutiger Next Light"/>
      <w:lang w:val="de-DE" w:eastAsia="de-CH"/>
    </w:rPr>
  </w:style>
  <w:style w:type="paragraph" w:styleId="Kommentarthema">
    <w:name w:val="annotation subject"/>
    <w:basedOn w:val="Kommentartext"/>
    <w:next w:val="Kommentartext"/>
    <w:link w:val="KommentarthemaZchn"/>
    <w:semiHidden/>
    <w:unhideWhenUsed/>
    <w:rsid w:val="00520D27"/>
    <w:rPr>
      <w:b/>
      <w:bCs/>
    </w:rPr>
  </w:style>
  <w:style w:type="character" w:customStyle="1" w:styleId="KommentarthemaZchn">
    <w:name w:val="Kommentarthema Zchn"/>
    <w:basedOn w:val="KommentartextZchn"/>
    <w:link w:val="Kommentarthema"/>
    <w:semiHidden/>
    <w:rsid w:val="00520D27"/>
    <w:rPr>
      <w:rFonts w:ascii="Dolder Frutiger Next Light" w:hAnsi="Dolder Frutiger Next Light"/>
      <w:b/>
      <w:bCs/>
      <w:lang w:val="de-DE" w:eastAsia="de-CH"/>
    </w:rPr>
  </w:style>
  <w:style w:type="character" w:styleId="Erwhnung">
    <w:name w:val="Mention"/>
    <w:basedOn w:val="Absatz-Standardschriftart"/>
    <w:uiPriority w:val="99"/>
    <w:unhideWhenUsed/>
    <w:rsid w:val="00520D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634851">
      <w:bodyDiv w:val="1"/>
      <w:marLeft w:val="0"/>
      <w:marRight w:val="0"/>
      <w:marTop w:val="0"/>
      <w:marBottom w:val="0"/>
      <w:divBdr>
        <w:top w:val="none" w:sz="0" w:space="0" w:color="auto"/>
        <w:left w:val="none" w:sz="0" w:space="0" w:color="auto"/>
        <w:bottom w:val="none" w:sz="0" w:space="0" w:color="auto"/>
        <w:right w:val="none" w:sz="0" w:space="0" w:color="auto"/>
      </w:divBdr>
    </w:div>
    <w:div w:id="1815174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TRAINI~1.RES\LOKALE~1\Temp\Tempor&#228;res%20Verzeichnis%202%20f&#252;r%20neutrale%20Wordvorlagen.zip\neutrale%20Wordvorlagen\A4\A4-hoch_KE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8295EC70-54C9-436E-8847-462404278C4F}"/>
      </w:docPartPr>
      <w:docPartBody>
        <w:p w:rsidR="00305FBF" w:rsidRDefault="00DC7511">
          <w:r w:rsidRPr="00EC2B23">
            <w:rPr>
              <w:rStyle w:val="Platzhaltertext"/>
            </w:rPr>
            <w:t>Klicken oder tippen Sie hier, um Text einzugeben.</w:t>
          </w:r>
        </w:p>
      </w:docPartBody>
    </w:docPart>
    <w:docPart>
      <w:docPartPr>
        <w:name w:val="CB01D77B75244F80B7C720A3C2472D81"/>
        <w:category>
          <w:name w:val="Allgemein"/>
          <w:gallery w:val="placeholder"/>
        </w:category>
        <w:types>
          <w:type w:val="bbPlcHdr"/>
        </w:types>
        <w:behaviors>
          <w:behavior w:val="content"/>
        </w:behaviors>
        <w:guid w:val="{036E38A7-0E44-472A-A455-E489FD54249A}"/>
      </w:docPartPr>
      <w:docPartBody>
        <w:p w:rsidR="00305FBF" w:rsidRDefault="009E3AD6" w:rsidP="009E3AD6">
          <w:pPr>
            <w:pStyle w:val="CB01D77B75244F80B7C720A3C2472D811"/>
          </w:pPr>
          <w:r w:rsidRPr="006C536D">
            <w:rPr>
              <w:rStyle w:val="Platzhaltertext"/>
            </w:rPr>
            <w:t>Klicken oder tippen Sie, um ein Datum einzugeben.</w:t>
          </w:r>
        </w:p>
      </w:docPartBody>
    </w:docPart>
    <w:docPart>
      <w:docPartPr>
        <w:name w:val="3799C61883224AB19851908F47C15F7B"/>
        <w:category>
          <w:name w:val="Allgemein"/>
          <w:gallery w:val="placeholder"/>
        </w:category>
        <w:types>
          <w:type w:val="bbPlcHdr"/>
        </w:types>
        <w:behaviors>
          <w:behavior w:val="content"/>
        </w:behaviors>
        <w:guid w:val="{2D566097-4A6C-4C4B-9EAB-E9E803B716FB}"/>
      </w:docPartPr>
      <w:docPartBody>
        <w:p w:rsidR="00305FBF" w:rsidRDefault="009E3AD6" w:rsidP="009E3AD6">
          <w:pPr>
            <w:pStyle w:val="3799C61883224AB19851908F47C15F7B1"/>
          </w:pPr>
          <w:r w:rsidRPr="006C536D">
            <w:rPr>
              <w:rStyle w:val="Platzhaltertext"/>
            </w:rPr>
            <w:t>Klicken oder tippen Sie hier, um Text einzugeben.</w:t>
          </w:r>
        </w:p>
      </w:docPartBody>
    </w:docPart>
    <w:docPart>
      <w:docPartPr>
        <w:name w:val="30A9E588B4244BB498CDCD552E68AEEE"/>
        <w:category>
          <w:name w:val="Allgemein"/>
          <w:gallery w:val="placeholder"/>
        </w:category>
        <w:types>
          <w:type w:val="bbPlcHdr"/>
        </w:types>
        <w:behaviors>
          <w:behavior w:val="content"/>
        </w:behaviors>
        <w:guid w:val="{34AA1C23-FEC9-4B90-89CE-BC343E95AB94}"/>
      </w:docPartPr>
      <w:docPartBody>
        <w:p w:rsidR="00305FBF" w:rsidRDefault="009E3AD6" w:rsidP="009E3AD6">
          <w:pPr>
            <w:pStyle w:val="30A9E588B4244BB498CDCD552E68AEEE1"/>
          </w:pPr>
          <w:r w:rsidRPr="006C536D">
            <w:rPr>
              <w:rStyle w:val="Platzhaltertext"/>
            </w:rPr>
            <w:t>Klicken oder tippen Sie, um ein Datum einzugeben.</w:t>
          </w:r>
        </w:p>
      </w:docPartBody>
    </w:docPart>
    <w:docPart>
      <w:docPartPr>
        <w:name w:val="8324600D565845BDAD436AB20754EF73"/>
        <w:category>
          <w:name w:val="Allgemein"/>
          <w:gallery w:val="placeholder"/>
        </w:category>
        <w:types>
          <w:type w:val="bbPlcHdr"/>
        </w:types>
        <w:behaviors>
          <w:behavior w:val="content"/>
        </w:behaviors>
        <w:guid w:val="{A241F068-3557-46EA-9DB2-6C0D96609299}"/>
      </w:docPartPr>
      <w:docPartBody>
        <w:p w:rsidR="00B65C24" w:rsidRDefault="009E3AD6" w:rsidP="009E3AD6">
          <w:pPr>
            <w:pStyle w:val="8324600D565845BDAD436AB20754EF73"/>
          </w:pPr>
          <w:r w:rsidRPr="00C83F97">
            <w:rPr>
              <w:rStyle w:val="Platzhaltertext"/>
            </w:rPr>
            <w:t>Wählen Sie ein Element aus.</w:t>
          </w:r>
        </w:p>
      </w:docPartBody>
    </w:docPart>
    <w:docPart>
      <w:docPartPr>
        <w:name w:val="4152D8B1299E4D1E92FE7F82C7F8E925"/>
        <w:category>
          <w:name w:val="Allgemein"/>
          <w:gallery w:val="placeholder"/>
        </w:category>
        <w:types>
          <w:type w:val="bbPlcHdr"/>
        </w:types>
        <w:behaviors>
          <w:behavior w:val="content"/>
        </w:behaviors>
        <w:guid w:val="{B43FA101-3B11-4C20-9BF9-BE5D678FF069}"/>
      </w:docPartPr>
      <w:docPartBody>
        <w:p w:rsidR="00B65C24" w:rsidRDefault="009E3AD6" w:rsidP="009E3AD6">
          <w:pPr>
            <w:pStyle w:val="4152D8B1299E4D1E92FE7F82C7F8E925"/>
          </w:pPr>
          <w:r w:rsidRPr="00C83F97">
            <w:rPr>
              <w:rStyle w:val="Platzhaltertext"/>
            </w:rPr>
            <w:t>Wählen Sie ein Element aus.</w:t>
          </w:r>
        </w:p>
      </w:docPartBody>
    </w:docPart>
    <w:docPart>
      <w:docPartPr>
        <w:name w:val="262F6106BE6E40C1BA21F77519897687"/>
        <w:category>
          <w:name w:val="Allgemein"/>
          <w:gallery w:val="placeholder"/>
        </w:category>
        <w:types>
          <w:type w:val="bbPlcHdr"/>
        </w:types>
        <w:behaviors>
          <w:behavior w:val="content"/>
        </w:behaviors>
        <w:guid w:val="{2444A186-8282-4E95-AC90-FF95358EBEEE}"/>
      </w:docPartPr>
      <w:docPartBody>
        <w:p w:rsidR="00B65C24" w:rsidRDefault="009E3AD6" w:rsidP="009E3AD6">
          <w:pPr>
            <w:pStyle w:val="262F6106BE6E40C1BA21F77519897687"/>
          </w:pPr>
          <w:r w:rsidRPr="00EC2B23">
            <w:rPr>
              <w:rStyle w:val="Platzhaltertext"/>
            </w:rPr>
            <w:t>Klicken oder tippen Sie hier, um Text einzugeben.</w:t>
          </w:r>
        </w:p>
      </w:docPartBody>
    </w:docPart>
    <w:docPart>
      <w:docPartPr>
        <w:name w:val="161ED40D8F324CB5B4732C708F2CC2DC"/>
        <w:category>
          <w:name w:val="Allgemein"/>
          <w:gallery w:val="placeholder"/>
        </w:category>
        <w:types>
          <w:type w:val="bbPlcHdr"/>
        </w:types>
        <w:behaviors>
          <w:behavior w:val="content"/>
        </w:behaviors>
        <w:guid w:val="{2A48C0A4-D5F4-4550-BDCC-29689E3E6B4A}"/>
      </w:docPartPr>
      <w:docPartBody>
        <w:p w:rsidR="008E4F8F" w:rsidRDefault="00B65C24">
          <w:r w:rsidRPr="00512A8E">
            <w:rPr>
              <w:rStyle w:val="Platzhaltertext"/>
            </w:rPr>
            <w:t>[ID-Code]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zidenz Grotesk BE">
    <w:altName w:val="Arial"/>
    <w:panose1 w:val="00000000000000000000"/>
    <w:charset w:val="4D"/>
    <w:family w:val="roman"/>
    <w:notTrueType/>
    <w:pitch w:val="default"/>
    <w:sig w:usb0="0000008D" w:usb1="01799AE4" w:usb2="04F0AE82" w:usb3="0000011A" w:csb0="BFFF981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older Frutiger Next Light">
    <w:altName w:val="Calibri"/>
    <w:panose1 w:val="020B0403040504020204"/>
    <w:charset w:val="00"/>
    <w:family w:val="swiss"/>
    <w:pitch w:val="variable"/>
    <w:sig w:usb0="800000AF" w:usb1="4000204A" w:usb2="00000000" w:usb3="00000000" w:csb0="00000001" w:csb1="00000000"/>
  </w:font>
  <w:font w:name="Dolder Frutiger Next Bold">
    <w:altName w:val="Helvetica Neue Bold Condensed"/>
    <w:panose1 w:val="020B0803040504020204"/>
    <w:charset w:val="00"/>
    <w:family w:val="auto"/>
    <w:pitch w:val="variable"/>
    <w:sig w:usb0="03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78"/>
    <w:rsid w:val="00274A3D"/>
    <w:rsid w:val="002E350C"/>
    <w:rsid w:val="00305FBF"/>
    <w:rsid w:val="00311B90"/>
    <w:rsid w:val="00335578"/>
    <w:rsid w:val="003763D5"/>
    <w:rsid w:val="004F0F06"/>
    <w:rsid w:val="00533333"/>
    <w:rsid w:val="008E4F8F"/>
    <w:rsid w:val="009E3AD6"/>
    <w:rsid w:val="00B65C24"/>
    <w:rsid w:val="00DC75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5C24"/>
    <w:rPr>
      <w:color w:val="808080"/>
    </w:rPr>
  </w:style>
  <w:style w:type="paragraph" w:customStyle="1" w:styleId="8324600D565845BDAD436AB20754EF73">
    <w:name w:val="8324600D565845BDAD436AB20754EF73"/>
    <w:rsid w:val="009E3AD6"/>
    <w:pPr>
      <w:keepNext/>
      <w:spacing w:after="860" w:line="240" w:lineRule="auto"/>
      <w:outlineLvl w:val="0"/>
    </w:pPr>
    <w:rPr>
      <w:rFonts w:ascii="Dolder Frutiger Next Light" w:eastAsia="Times" w:hAnsi="Dolder Frutiger Next Light" w:cs="Times New Roman"/>
      <w:kern w:val="32"/>
      <w:sz w:val="36"/>
      <w:szCs w:val="20"/>
      <w:lang w:val="de-DE"/>
    </w:rPr>
  </w:style>
  <w:style w:type="paragraph" w:customStyle="1" w:styleId="4152D8B1299E4D1E92FE7F82C7F8E925">
    <w:name w:val="4152D8B1299E4D1E92FE7F82C7F8E925"/>
    <w:rsid w:val="009E3AD6"/>
    <w:pPr>
      <w:spacing w:after="0" w:line="270" w:lineRule="exact"/>
      <w:ind w:left="720"/>
      <w:contextualSpacing/>
    </w:pPr>
    <w:rPr>
      <w:rFonts w:ascii="Dolder Frutiger Next Light" w:eastAsia="Times" w:hAnsi="Dolder Frutiger Next Light" w:cs="Times New Roman"/>
      <w:sz w:val="21"/>
      <w:szCs w:val="20"/>
      <w:lang w:val="de-DE"/>
    </w:rPr>
  </w:style>
  <w:style w:type="paragraph" w:customStyle="1" w:styleId="262F6106BE6E40C1BA21F77519897687">
    <w:name w:val="262F6106BE6E40C1BA21F77519897687"/>
    <w:rsid w:val="009E3AD6"/>
    <w:pPr>
      <w:spacing w:after="0" w:line="270" w:lineRule="exact"/>
      <w:ind w:left="720"/>
      <w:contextualSpacing/>
    </w:pPr>
    <w:rPr>
      <w:rFonts w:ascii="Dolder Frutiger Next Light" w:eastAsia="Times" w:hAnsi="Dolder Frutiger Next Light" w:cs="Times New Roman"/>
      <w:sz w:val="21"/>
      <w:szCs w:val="20"/>
      <w:lang w:val="de-DE"/>
    </w:rPr>
  </w:style>
  <w:style w:type="paragraph" w:customStyle="1" w:styleId="CB01D77B75244F80B7C720A3C2472D811">
    <w:name w:val="CB01D77B75244F80B7C720A3C2472D811"/>
    <w:rsid w:val="009E3AD6"/>
    <w:pPr>
      <w:spacing w:after="0" w:line="270" w:lineRule="exact"/>
      <w:ind w:left="720"/>
      <w:contextualSpacing/>
    </w:pPr>
    <w:rPr>
      <w:rFonts w:ascii="Dolder Frutiger Next Light" w:eastAsia="Times" w:hAnsi="Dolder Frutiger Next Light" w:cs="Times New Roman"/>
      <w:sz w:val="21"/>
      <w:szCs w:val="20"/>
      <w:lang w:val="de-DE"/>
    </w:rPr>
  </w:style>
  <w:style w:type="paragraph" w:customStyle="1" w:styleId="3799C61883224AB19851908F47C15F7B1">
    <w:name w:val="3799C61883224AB19851908F47C15F7B1"/>
    <w:rsid w:val="009E3AD6"/>
    <w:pPr>
      <w:spacing w:after="0" w:line="270" w:lineRule="exact"/>
    </w:pPr>
    <w:rPr>
      <w:rFonts w:ascii="Dolder Frutiger Next Light" w:eastAsia="Times" w:hAnsi="Dolder Frutiger Next Light" w:cs="Times New Roman"/>
      <w:sz w:val="21"/>
      <w:szCs w:val="20"/>
      <w:lang w:val="de-DE"/>
    </w:rPr>
  </w:style>
  <w:style w:type="paragraph" w:customStyle="1" w:styleId="30A9E588B4244BB498CDCD552E68AEEE1">
    <w:name w:val="30A9E588B4244BB498CDCD552E68AEEE1"/>
    <w:rsid w:val="009E3AD6"/>
    <w:pPr>
      <w:spacing w:after="0" w:line="270" w:lineRule="exact"/>
    </w:pPr>
    <w:rPr>
      <w:rFonts w:ascii="Dolder Frutiger Next Light" w:eastAsia="Times" w:hAnsi="Dolder Frutiger Next Light" w:cs="Times New Roman"/>
      <w:sz w:val="21"/>
      <w:szCs w:val="20"/>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9D261B3B8D1840BC0F2B067B2B8408" ma:contentTypeVersion="17" ma:contentTypeDescription="Ein neues Dokument erstellen." ma:contentTypeScope="" ma:versionID="ca3e8a508d7fa3199ffb37469ab996e2">
  <xsd:schema xmlns:xsd="http://www.w3.org/2001/XMLSchema" xmlns:xs="http://www.w3.org/2001/XMLSchema" xmlns:p="http://schemas.microsoft.com/office/2006/metadata/properties" xmlns:ns2="7fa7a68e-dae0-4e34-a5b3-6a257f4f1507" xmlns:ns3="8249a5bd-c269-4d22-889d-59e4772fe853" targetNamespace="http://schemas.microsoft.com/office/2006/metadata/properties" ma:root="true" ma:fieldsID="f631ab584728721071cfcb55e33884d9" ns2:_="" ns3:_="">
    <xsd:import namespace="7fa7a68e-dae0-4e34-a5b3-6a257f4f1507"/>
    <xsd:import namespace="8249a5bd-c269-4d22-889d-59e4772fe85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ID_x002d_Code"/>
                <xsd:element ref="ns3:Status" minOccurs="0"/>
                <xsd:element ref="ns3:_Flow_SignoffStatus" minOccurs="0"/>
                <xsd:element ref="ns3:MediaServiceAutoKeyPoints" minOccurs="0"/>
                <xsd:element ref="ns3:MediaServiceKeyPoints" minOccurs="0"/>
                <xsd:element ref="ns3:Klassifizieru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7a68e-dae0-4e34-a5b3-6a257f4f150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bef5e8a6-1a91-4620-910a-d0a3d8c3ae5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7bc16d9a-7554-428b-a3d3-6fa28c20ec84}" ma:internalName="TaxCatchAll" ma:showField="CatchAllData" ma:web="7fa7a68e-dae0-4e34-a5b3-6a257f4f150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9a5bd-c269-4d22-889d-59e4772fe85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ID_x002d_Code" ma:index="15" ma:displayName="ID-Code" ma:internalName="ID_x002d_Code">
      <xsd:simpleType>
        <xsd:restriction base="dms:Text">
          <xsd:maxLength value="255"/>
        </xsd:restriction>
      </xsd:simpleType>
    </xsd:element>
    <xsd:element name="Status" ma:index="16" nillable="true" ma:displayName="Status" ma:default="Freigegeben" ma:format="Dropdown" ma:internalName="Status">
      <xsd:simpleType>
        <xsd:restriction base="dms:Choice">
          <xsd:enumeration value="Freigegeben"/>
          <xsd:enumeration value="In Bearbeitung"/>
          <xsd:enumeration value="Ungültig"/>
        </xsd:restriction>
      </xsd:simpleType>
    </xsd:element>
    <xsd:element name="_Flow_SignoffStatus" ma:index="18" nillable="true" ma:displayName="Status Unterschrift"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Klassifizierung" ma:index="21" ma:displayName="Klassifizierung" ma:format="Dropdown" ma:internalName="Klassifizierung">
      <xsd:simpleType>
        <xsd:restriction base="dms:Choice">
          <xsd:enumeration value="A-Dokument"/>
          <xsd:enumeration value="B-Dokument"/>
          <xsd:enumeration value="C-Dok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D_x002d_Code xmlns="8249a5bd-c269-4d22-889d-59e4772fe853">R-33-1004.1</ID_x002d_Code>
    <Klassifizierung xmlns="8249a5bd-c269-4d22-889d-59e4772fe853">A-Dokument</Klassifizierung>
    <Status xmlns="8249a5bd-c269-4d22-889d-59e4772fe853">Freigegeben</Status>
    <TaxCatchAll xmlns="7fa7a68e-dae0-4e34-a5b3-6a257f4f1507" xsi:nil="true"/>
    <_Flow_SignoffStatus xmlns="8249a5bd-c269-4d22-889d-59e4772fe853" xsi:nil="true"/>
    <TaxKeywordTaxHTField xmlns="7fa7a68e-dae0-4e34-a5b3-6a257f4f1507">
      <Terms xmlns="http://schemas.microsoft.com/office/infopath/2007/PartnerControls"/>
    </TaxKeywordTaxHTField>
    <SharedWithUsers xmlns="7fa7a68e-dae0-4e34-a5b3-6a257f4f1507">
      <UserInfo>
        <DisplayName/>
        <AccountId xsi:nil="true"/>
        <AccountType/>
      </UserInfo>
    </SharedWithUsers>
  </documentManagement>
</p:properties>
</file>

<file path=customXml/itemProps1.xml><?xml version="1.0" encoding="utf-8"?>
<ds:datastoreItem xmlns:ds="http://schemas.openxmlformats.org/officeDocument/2006/customXml" ds:itemID="{A64F3089-86AB-49FA-84B9-C507EC9FC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7a68e-dae0-4e34-a5b3-6a257f4f1507"/>
    <ds:schemaRef ds:uri="8249a5bd-c269-4d22-889d-59e4772fe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73C2B-C18B-4F28-AA6F-5CC38D5B85FE}">
  <ds:schemaRefs>
    <ds:schemaRef ds:uri="http://schemas.microsoft.com/sharepoint/v3/contenttype/forms"/>
  </ds:schemaRefs>
</ds:datastoreItem>
</file>

<file path=customXml/itemProps3.xml><?xml version="1.0" encoding="utf-8"?>
<ds:datastoreItem xmlns:ds="http://schemas.openxmlformats.org/officeDocument/2006/customXml" ds:itemID="{61F14A71-06D0-450E-8648-C8A8782D1412}">
  <ds:schemaRefs>
    <ds:schemaRef ds:uri="http://schemas.microsoft.com/office/2006/metadata/properties"/>
    <ds:schemaRef ds:uri="8249a5bd-c269-4d22-889d-59e4772fe853"/>
    <ds:schemaRef ds:uri="7fa7a68e-dae0-4e34-a5b3-6a257f4f1507"/>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A4-hoch_KEB.dot</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Das ist ein Titel</vt:lpstr>
    </vt:vector>
  </TitlesOfParts>
  <Manager>Manager</Manager>
  <Company>The Dolder Grand</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ist ein Titel</dc:title>
  <dc:subject>Thema</dc:subject>
  <dc:creator>training.resort</dc:creator>
  <cp:lastModifiedBy>Kieslinger, Theresa</cp:lastModifiedBy>
  <cp:revision>3</cp:revision>
  <cp:lastPrinted>2007-09-30T17:47:00Z</cp:lastPrinted>
  <dcterms:created xsi:type="dcterms:W3CDTF">2022-09-20T13:59:00Z</dcterms:created>
  <dcterms:modified xsi:type="dcterms:W3CDTF">2022-09-20T14:00:00Z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n">
    <vt:lpwstr>0</vt:lpwstr>
  </property>
  <property fmtid="{D5CDD505-2E9C-101B-9397-08002B2CF9AE}" pid="3" name="ContentType">
    <vt:lpwstr>Template</vt:lpwstr>
  </property>
  <property fmtid="{D5CDD505-2E9C-101B-9397-08002B2CF9AE}" pid="4" name="Formularart">
    <vt:lpwstr/>
  </property>
  <property fmtid="{D5CDD505-2E9C-101B-9397-08002B2CF9AE}" pid="5" name="_Status">
    <vt:lpwstr/>
  </property>
  <property fmtid="{D5CDD505-2E9C-101B-9397-08002B2CF9AE}" pid="6" name="Division">
    <vt:lpwstr/>
  </property>
  <property fmtid="{D5CDD505-2E9C-101B-9397-08002B2CF9AE}" pid="7" name="Units">
    <vt:lpwstr/>
  </property>
  <property fmtid="{D5CDD505-2E9C-101B-9397-08002B2CF9AE}" pid="8" name="Departments">
    <vt:lpwstr/>
  </property>
  <property fmtid="{D5CDD505-2E9C-101B-9397-08002B2CF9AE}" pid="9" name="Korrespondenzart">
    <vt:lpwstr/>
  </property>
  <property fmtid="{D5CDD505-2E9C-101B-9397-08002B2CF9AE}" pid="10" name="Art des Reviews">
    <vt:lpwstr/>
  </property>
  <property fmtid="{D5CDD505-2E9C-101B-9397-08002B2CF9AE}" pid="11" name="Protokollart">
    <vt:lpwstr/>
  </property>
  <property fmtid="{D5CDD505-2E9C-101B-9397-08002B2CF9AE}" pid="12" name="Richtlinienart">
    <vt:lpwstr/>
  </property>
  <property fmtid="{D5CDD505-2E9C-101B-9397-08002B2CF9AE}" pid="13" name="Vetragsart">
    <vt:lpwstr/>
  </property>
  <property fmtid="{D5CDD505-2E9C-101B-9397-08002B2CF9AE}" pid="14" name="Text">
    <vt:lpwstr/>
  </property>
  <property fmtid="{D5CDD505-2E9C-101B-9397-08002B2CF9AE}" pid="15" name="ID-Code">
    <vt:lpwstr/>
  </property>
  <property fmtid="{D5CDD505-2E9C-101B-9397-08002B2CF9AE}" pid="16" name="Papierformat">
    <vt:lpwstr>A4</vt:lpwstr>
  </property>
  <property fmtid="{D5CDD505-2E9C-101B-9397-08002B2CF9AE}" pid="17" name="ContentTypeId">
    <vt:lpwstr>0x010100869D261B3B8D1840BC0F2B067B2B8408</vt:lpwstr>
  </property>
  <property fmtid="{D5CDD505-2E9C-101B-9397-08002B2CF9AE}" pid="18" name="TaxKeyword">
    <vt:lpwstr/>
  </property>
  <property fmtid="{D5CDD505-2E9C-101B-9397-08002B2CF9AE}" pid="19" name="AuthorIds_UIVersion_1024">
    <vt:lpwstr>18</vt:lpwstr>
  </property>
  <property fmtid="{D5CDD505-2E9C-101B-9397-08002B2CF9AE}" pid="20" name="MediaServiceImageTags">
    <vt:lpwstr/>
  </property>
  <property fmtid="{D5CDD505-2E9C-101B-9397-08002B2CF9AE}" pid="21" name="xd_ProgID">
    <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ies>
</file>